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1" w:rsidRDefault="00D731C1" w:rsidP="006F4985">
      <w:pPr>
        <w:pStyle w:val="BodyText"/>
        <w:jc w:val="right"/>
      </w:pPr>
    </w:p>
    <w:p w:rsidR="00D731C1" w:rsidRDefault="00D731C1" w:rsidP="006F4985">
      <w:pPr>
        <w:pStyle w:val="BodyText"/>
        <w:jc w:val="right"/>
      </w:pPr>
      <w:r>
        <w:t>Lobos, Julio de 2013</w:t>
      </w:r>
    </w:p>
    <w:p w:rsidR="00D731C1" w:rsidRDefault="00D731C1" w:rsidP="006F4985">
      <w:pPr>
        <w:pStyle w:val="BodyText"/>
      </w:pPr>
    </w:p>
    <w:p w:rsidR="00D731C1" w:rsidRDefault="00D731C1" w:rsidP="006F4985">
      <w:pPr>
        <w:pStyle w:val="BodyText"/>
      </w:pPr>
    </w:p>
    <w:p w:rsidR="00D731C1" w:rsidRDefault="00D731C1" w:rsidP="006F4985">
      <w:pPr>
        <w:pStyle w:val="BodyText"/>
      </w:pPr>
    </w:p>
    <w:p w:rsidR="00D731C1" w:rsidRDefault="00D731C1" w:rsidP="006F4985">
      <w:pPr>
        <w:pStyle w:val="BodyText"/>
      </w:pPr>
      <w:r>
        <w:t xml:space="preserve">VISTO: </w:t>
      </w:r>
    </w:p>
    <w:p w:rsidR="00D731C1" w:rsidRDefault="00D731C1" w:rsidP="006F4985">
      <w:pPr>
        <w:pStyle w:val="BodyText"/>
      </w:pPr>
      <w:r>
        <w:t xml:space="preserve">             La iniciativa de la Dirección  de Turismo de propiciar un viaje para el público en general, con el objetivo de brindar una opción de esparcimiento y turismo social sin costo para los vecinos de Lobos. </w:t>
      </w: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CONSIDERANDO: </w:t>
      </w: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Que es iniciativa de este Municipio poder realizar  Turismo Social con niños y sus padres de nuestra ciudad.</w:t>
      </w: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Que este viaje contempla la posibilidad de conocer distintos lugares, Ferias, Museos participativos, en Vacaciones de Invierno en el 2013.</w:t>
      </w: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8F499C">
        <w:rPr>
          <w:color w:val="000000"/>
          <w:sz w:val="28"/>
          <w:lang w:val="es-AR"/>
        </w:rPr>
        <w:t>mencionado</w:t>
      </w:r>
      <w:r>
        <w:rPr>
          <w:color w:val="000000"/>
          <w:sz w:val="28"/>
        </w:rPr>
        <w:t>.</w:t>
      </w: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ART 1º: Declárese de Interés  Turístico municipal, los viajes de Recreación en Vacaciones de Invierno, dentro del marco de </w:t>
      </w:r>
      <w:r w:rsidRPr="00B15A8F">
        <w:rPr>
          <w:color w:val="000000"/>
          <w:sz w:val="28"/>
        </w:rPr>
        <w:t>Turismo</w:t>
      </w:r>
      <w:r>
        <w:rPr>
          <w:color w:val="000000"/>
          <w:sz w:val="28"/>
        </w:rPr>
        <w:t xml:space="preserve"> Social.</w:t>
      </w: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>ART 2°: Viajes a realizarse en vacaciones: “Feria del libro Infantil y Museo Bicentenario”, “Tigre, San Isidro y Museo Exploratorio” y dos salidas a “Tecnopolis”</w:t>
      </w: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ART 3º: Páguese </w:t>
      </w:r>
      <w:r>
        <w:rPr>
          <w:color w:val="000000"/>
          <w:sz w:val="28"/>
          <w:lang w:val="es-ES"/>
        </w:rPr>
        <w:t>el valor del micro, combustible, golosinas y jugos para obsequio de los niños que realicen dichos viajes, y otro gasto que</w:t>
      </w:r>
      <w:r>
        <w:rPr>
          <w:color w:val="000000"/>
          <w:sz w:val="28"/>
        </w:rPr>
        <w:t xml:space="preserve"> se ocasione con motivo de los viajes que se </w:t>
      </w:r>
      <w:r w:rsidRPr="00B15A8F">
        <w:rPr>
          <w:color w:val="000000"/>
          <w:sz w:val="28"/>
          <w:lang w:val="es-ES"/>
        </w:rPr>
        <w:t>realizará</w:t>
      </w:r>
      <w:r>
        <w:rPr>
          <w:color w:val="000000"/>
          <w:sz w:val="28"/>
          <w:lang w:val="es-ES"/>
        </w:rPr>
        <w:t>n.-</w:t>
      </w: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ART.: 4º: Páguese a la Agente María Natalia Russo DNI 26.318.677, la suma de Pesos Mil Doscientos ($1200), en concepto de pago de transporte, viáticos, </w:t>
      </w:r>
      <w:r w:rsidRPr="00B15A8F">
        <w:rPr>
          <w:color w:val="000000"/>
          <w:sz w:val="28"/>
        </w:rPr>
        <w:t>credenciales</w:t>
      </w:r>
      <w:r>
        <w:rPr>
          <w:color w:val="000000"/>
          <w:sz w:val="28"/>
        </w:rPr>
        <w:t>, comunicación, estacionamiento, combustible, Viáticos a pasantes y agentes municipales, y demás gastos que se originen durante el viaje.</w:t>
      </w:r>
    </w:p>
    <w:p w:rsidR="00D731C1" w:rsidRDefault="00D731C1" w:rsidP="006F4985">
      <w:pPr>
        <w:rPr>
          <w:color w:val="000000"/>
          <w:sz w:val="28"/>
        </w:rPr>
      </w:pP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>ART 5°: el gasto a la cuenta Turismo 2.103.1.1.2.18.</w:t>
      </w:r>
    </w:p>
    <w:p w:rsidR="00D731C1" w:rsidRDefault="00D731C1" w:rsidP="006F498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</w:t>
      </w:r>
    </w:p>
    <w:p w:rsidR="00D731C1" w:rsidRDefault="00D731C1" w:rsidP="006F4985"/>
    <w:p w:rsidR="00D731C1" w:rsidRDefault="00D731C1" w:rsidP="006F4985"/>
    <w:p w:rsidR="00D731C1" w:rsidRDefault="00D731C1" w:rsidP="006F4985"/>
    <w:p w:rsidR="00D731C1" w:rsidRDefault="00D731C1" w:rsidP="006F4985"/>
    <w:p w:rsidR="00D731C1" w:rsidRDefault="00D731C1" w:rsidP="006F4985"/>
    <w:p w:rsidR="00D731C1" w:rsidRDefault="00D731C1" w:rsidP="006F4985"/>
    <w:p w:rsidR="00D731C1" w:rsidRDefault="00D731C1"/>
    <w:sectPr w:rsidR="00D731C1" w:rsidSect="00B00F93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85"/>
    <w:rsid w:val="00124BA0"/>
    <w:rsid w:val="001B34B6"/>
    <w:rsid w:val="00215073"/>
    <w:rsid w:val="002371A5"/>
    <w:rsid w:val="002F5C54"/>
    <w:rsid w:val="00336E93"/>
    <w:rsid w:val="004E0AA1"/>
    <w:rsid w:val="005C64F1"/>
    <w:rsid w:val="006274D2"/>
    <w:rsid w:val="006A6B32"/>
    <w:rsid w:val="006B1EF8"/>
    <w:rsid w:val="006F4985"/>
    <w:rsid w:val="00845535"/>
    <w:rsid w:val="008F499C"/>
    <w:rsid w:val="009219B2"/>
    <w:rsid w:val="009544F5"/>
    <w:rsid w:val="00A47DD6"/>
    <w:rsid w:val="00AD15BD"/>
    <w:rsid w:val="00B00F93"/>
    <w:rsid w:val="00B15A8F"/>
    <w:rsid w:val="00B3014C"/>
    <w:rsid w:val="00B4059C"/>
    <w:rsid w:val="00CB065A"/>
    <w:rsid w:val="00CE0E81"/>
    <w:rsid w:val="00D33886"/>
    <w:rsid w:val="00D51A11"/>
    <w:rsid w:val="00D5552C"/>
    <w:rsid w:val="00D619C8"/>
    <w:rsid w:val="00D731C1"/>
    <w:rsid w:val="00E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5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4985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985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Julio de 2013</dc:title>
  <dc:subject/>
  <dc:creator>MNL</dc:creator>
  <cp:keywords/>
  <dc:description/>
  <cp:lastModifiedBy>Legales09</cp:lastModifiedBy>
  <cp:revision>2</cp:revision>
  <cp:lastPrinted>2013-07-16T14:07:00Z</cp:lastPrinted>
  <dcterms:created xsi:type="dcterms:W3CDTF">2013-08-09T15:33:00Z</dcterms:created>
  <dcterms:modified xsi:type="dcterms:W3CDTF">2013-08-09T15:33:00Z</dcterms:modified>
</cp:coreProperties>
</file>